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BA" w:rsidRDefault="000159BA" w:rsidP="005404E0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）</w:t>
      </w:r>
    </w:p>
    <w:p w:rsidR="000159BA" w:rsidRDefault="000159BA" w:rsidP="005404E0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159BA" w:rsidRPr="0024149B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  <w:r>
        <w:rPr>
          <w:rFonts w:hint="eastAsia"/>
          <w:sz w:val="22"/>
        </w:rPr>
        <w:t>豊見城市長　　殿</w:t>
      </w: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　在　地　　　　　　　　　　　　　　　　</w:t>
      </w:r>
    </w:p>
    <w:p w:rsidR="000159BA" w:rsidRDefault="000159BA" w:rsidP="000159B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商号・名称　　　　　　　　　　　　　　　　</w:t>
      </w:r>
    </w:p>
    <w:p w:rsidR="000159BA" w:rsidRDefault="000159BA" w:rsidP="000159B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印　　</w:t>
      </w:r>
    </w:p>
    <w:p w:rsidR="000159BA" w:rsidRPr="0024149B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jc w:val="center"/>
        <w:rPr>
          <w:sz w:val="22"/>
        </w:rPr>
      </w:pPr>
      <w:r>
        <w:rPr>
          <w:rFonts w:hint="eastAsia"/>
          <w:sz w:val="22"/>
        </w:rPr>
        <w:t>プロポーザル辞退届出書</w:t>
      </w: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  <w:r>
        <w:rPr>
          <w:rFonts w:hint="eastAsia"/>
          <w:sz w:val="22"/>
        </w:rPr>
        <w:t xml:space="preserve">　この度、豊見城市が実施する「豊見城市給与関係事務業務委託」に係る業者選定への参加を辞退致したく届出します。</w:t>
      </w:r>
    </w:p>
    <w:p w:rsidR="000159BA" w:rsidRPr="00C45513" w:rsidRDefault="000159BA" w:rsidP="000159BA">
      <w:pPr>
        <w:rPr>
          <w:sz w:val="22"/>
        </w:rPr>
      </w:pPr>
    </w:p>
    <w:p w:rsidR="000159BA" w:rsidRPr="00C45513" w:rsidRDefault="000159BA" w:rsidP="000159BA">
      <w:pPr>
        <w:rPr>
          <w:sz w:val="22"/>
        </w:rPr>
      </w:pPr>
    </w:p>
    <w:p w:rsidR="000159BA" w:rsidRDefault="000159BA" w:rsidP="000159B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6501"/>
      </w:tblGrid>
      <w:tr w:rsidR="000159BA" w:rsidTr="00E72E89">
        <w:trPr>
          <w:trHeight w:val="716"/>
          <w:jc w:val="center"/>
        </w:trPr>
        <w:tc>
          <w:tcPr>
            <w:tcW w:w="2515" w:type="dxa"/>
            <w:vAlign w:val="center"/>
          </w:tcPr>
          <w:p w:rsidR="000159BA" w:rsidRDefault="000159BA" w:rsidP="00E72E89">
            <w:pPr>
              <w:jc w:val="center"/>
              <w:rPr>
                <w:sz w:val="22"/>
              </w:rPr>
            </w:pPr>
            <w:r w:rsidRPr="000159BA">
              <w:rPr>
                <w:rFonts w:hint="eastAsia"/>
                <w:spacing w:val="146"/>
                <w:kern w:val="0"/>
                <w:sz w:val="22"/>
                <w:fitText w:val="1760" w:id="-1558993408"/>
              </w:rPr>
              <w:t>担当部</w:t>
            </w:r>
            <w:r w:rsidRPr="000159BA">
              <w:rPr>
                <w:rFonts w:hint="eastAsia"/>
                <w:spacing w:val="2"/>
                <w:kern w:val="0"/>
                <w:sz w:val="22"/>
                <w:fitText w:val="1760" w:id="-1558993408"/>
              </w:rPr>
              <w:t>署</w:t>
            </w:r>
          </w:p>
        </w:tc>
        <w:tc>
          <w:tcPr>
            <w:tcW w:w="6501" w:type="dxa"/>
            <w:vAlign w:val="center"/>
          </w:tcPr>
          <w:p w:rsidR="000159BA" w:rsidRDefault="000159BA" w:rsidP="00E72E89">
            <w:pPr>
              <w:rPr>
                <w:sz w:val="22"/>
              </w:rPr>
            </w:pPr>
          </w:p>
        </w:tc>
      </w:tr>
      <w:tr w:rsidR="000159BA" w:rsidTr="00E72E89">
        <w:trPr>
          <w:trHeight w:val="716"/>
          <w:jc w:val="center"/>
        </w:trPr>
        <w:tc>
          <w:tcPr>
            <w:tcW w:w="2515" w:type="dxa"/>
            <w:vAlign w:val="center"/>
          </w:tcPr>
          <w:p w:rsidR="000159BA" w:rsidRDefault="000159BA" w:rsidP="00E72E89">
            <w:pPr>
              <w:jc w:val="center"/>
              <w:rPr>
                <w:sz w:val="22"/>
              </w:rPr>
            </w:pPr>
            <w:r w:rsidRPr="000159BA">
              <w:rPr>
                <w:rFonts w:hint="eastAsia"/>
                <w:spacing w:val="146"/>
                <w:kern w:val="0"/>
                <w:sz w:val="22"/>
                <w:fitText w:val="1760" w:id="-1558993407"/>
              </w:rPr>
              <w:t>担当者</w:t>
            </w:r>
            <w:r w:rsidRPr="000159BA">
              <w:rPr>
                <w:rFonts w:hint="eastAsia"/>
                <w:spacing w:val="2"/>
                <w:kern w:val="0"/>
                <w:sz w:val="22"/>
                <w:fitText w:val="1760" w:id="-1558993407"/>
              </w:rPr>
              <w:t>名</w:t>
            </w:r>
          </w:p>
        </w:tc>
        <w:tc>
          <w:tcPr>
            <w:tcW w:w="6501" w:type="dxa"/>
            <w:vAlign w:val="center"/>
          </w:tcPr>
          <w:p w:rsidR="000159BA" w:rsidRDefault="000159BA" w:rsidP="00E72E89">
            <w:pPr>
              <w:rPr>
                <w:sz w:val="22"/>
              </w:rPr>
            </w:pPr>
          </w:p>
        </w:tc>
      </w:tr>
      <w:tr w:rsidR="000159BA" w:rsidTr="00E72E89">
        <w:trPr>
          <w:trHeight w:val="716"/>
          <w:jc w:val="center"/>
        </w:trPr>
        <w:tc>
          <w:tcPr>
            <w:tcW w:w="2515" w:type="dxa"/>
            <w:vAlign w:val="center"/>
          </w:tcPr>
          <w:p w:rsidR="000159BA" w:rsidRDefault="000159BA" w:rsidP="00E72E89">
            <w:pPr>
              <w:jc w:val="center"/>
              <w:rPr>
                <w:sz w:val="22"/>
              </w:rPr>
            </w:pPr>
            <w:r w:rsidRPr="000159BA">
              <w:rPr>
                <w:rFonts w:hint="eastAsia"/>
                <w:spacing w:val="146"/>
                <w:kern w:val="0"/>
                <w:sz w:val="22"/>
                <w:fitText w:val="1760" w:id="-1558993406"/>
              </w:rPr>
              <w:t>電話番</w:t>
            </w:r>
            <w:r w:rsidRPr="000159BA">
              <w:rPr>
                <w:rFonts w:hint="eastAsia"/>
                <w:spacing w:val="2"/>
                <w:kern w:val="0"/>
                <w:sz w:val="22"/>
                <w:fitText w:val="1760" w:id="-1558993406"/>
              </w:rPr>
              <w:t>号</w:t>
            </w:r>
          </w:p>
        </w:tc>
        <w:tc>
          <w:tcPr>
            <w:tcW w:w="6501" w:type="dxa"/>
            <w:vAlign w:val="center"/>
          </w:tcPr>
          <w:p w:rsidR="000159BA" w:rsidRDefault="000159BA" w:rsidP="00E72E89">
            <w:pPr>
              <w:rPr>
                <w:sz w:val="22"/>
              </w:rPr>
            </w:pPr>
          </w:p>
        </w:tc>
      </w:tr>
      <w:tr w:rsidR="000159BA" w:rsidTr="00E72E89">
        <w:trPr>
          <w:trHeight w:val="716"/>
          <w:jc w:val="center"/>
        </w:trPr>
        <w:tc>
          <w:tcPr>
            <w:tcW w:w="2515" w:type="dxa"/>
            <w:vAlign w:val="center"/>
          </w:tcPr>
          <w:p w:rsidR="000159BA" w:rsidRDefault="000159BA" w:rsidP="00E72E89">
            <w:pPr>
              <w:jc w:val="center"/>
              <w:rPr>
                <w:sz w:val="22"/>
              </w:rPr>
            </w:pPr>
            <w:r w:rsidRPr="000159BA">
              <w:rPr>
                <w:rFonts w:hint="eastAsia"/>
                <w:spacing w:val="146"/>
                <w:kern w:val="0"/>
                <w:sz w:val="22"/>
                <w:fitText w:val="1760" w:id="-1558993405"/>
              </w:rPr>
              <w:t>FAX</w:t>
            </w:r>
            <w:r w:rsidRPr="000159BA">
              <w:rPr>
                <w:rFonts w:hint="eastAsia"/>
                <w:spacing w:val="146"/>
                <w:kern w:val="0"/>
                <w:sz w:val="22"/>
                <w:fitText w:val="1760" w:id="-1558993405"/>
              </w:rPr>
              <w:t>番</w:t>
            </w:r>
            <w:r w:rsidRPr="000159BA">
              <w:rPr>
                <w:rFonts w:hint="eastAsia"/>
                <w:spacing w:val="1"/>
                <w:kern w:val="0"/>
                <w:sz w:val="22"/>
                <w:fitText w:val="1760" w:id="-1558993405"/>
              </w:rPr>
              <w:t>号</w:t>
            </w:r>
          </w:p>
        </w:tc>
        <w:tc>
          <w:tcPr>
            <w:tcW w:w="6501" w:type="dxa"/>
            <w:vAlign w:val="center"/>
          </w:tcPr>
          <w:p w:rsidR="000159BA" w:rsidRDefault="000159BA" w:rsidP="00E72E89">
            <w:pPr>
              <w:rPr>
                <w:sz w:val="22"/>
              </w:rPr>
            </w:pPr>
          </w:p>
        </w:tc>
      </w:tr>
      <w:tr w:rsidR="000159BA" w:rsidTr="00E72E89">
        <w:trPr>
          <w:trHeight w:val="716"/>
          <w:jc w:val="center"/>
        </w:trPr>
        <w:tc>
          <w:tcPr>
            <w:tcW w:w="2515" w:type="dxa"/>
            <w:vAlign w:val="center"/>
          </w:tcPr>
          <w:p w:rsidR="000159BA" w:rsidRDefault="000159BA" w:rsidP="00E72E89">
            <w:pPr>
              <w:jc w:val="center"/>
              <w:rPr>
                <w:sz w:val="22"/>
              </w:rPr>
            </w:pPr>
            <w:r w:rsidRPr="000159BA">
              <w:rPr>
                <w:rFonts w:hint="eastAsia"/>
                <w:spacing w:val="15"/>
                <w:kern w:val="0"/>
                <w:sz w:val="22"/>
                <w:fitText w:val="1760" w:id="-1558993404"/>
              </w:rPr>
              <w:t>E-mail</w:t>
            </w:r>
            <w:r w:rsidRPr="000159BA">
              <w:rPr>
                <w:rFonts w:hint="eastAsia"/>
                <w:spacing w:val="15"/>
                <w:kern w:val="0"/>
                <w:sz w:val="22"/>
                <w:fitText w:val="1760" w:id="-1558993404"/>
              </w:rPr>
              <w:t>アドレ</w:t>
            </w:r>
            <w:r w:rsidRPr="000159BA">
              <w:rPr>
                <w:rFonts w:hint="eastAsia"/>
                <w:spacing w:val="-25"/>
                <w:kern w:val="0"/>
                <w:sz w:val="22"/>
                <w:fitText w:val="1760" w:id="-1558993404"/>
              </w:rPr>
              <w:t>ス</w:t>
            </w:r>
          </w:p>
        </w:tc>
        <w:tc>
          <w:tcPr>
            <w:tcW w:w="6501" w:type="dxa"/>
            <w:vAlign w:val="center"/>
          </w:tcPr>
          <w:p w:rsidR="000159BA" w:rsidRDefault="000159BA" w:rsidP="00E72E89">
            <w:pPr>
              <w:rPr>
                <w:sz w:val="22"/>
              </w:rPr>
            </w:pPr>
          </w:p>
        </w:tc>
      </w:tr>
    </w:tbl>
    <w:p w:rsidR="000159BA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p w:rsidR="000159BA" w:rsidRDefault="000159BA" w:rsidP="000159BA">
      <w:pPr>
        <w:rPr>
          <w:sz w:val="22"/>
        </w:rPr>
      </w:pPr>
    </w:p>
    <w:p w:rsidR="000159BA" w:rsidRPr="005404E0" w:rsidRDefault="000159BA" w:rsidP="005404E0">
      <w:pPr>
        <w:rPr>
          <w:sz w:val="22"/>
        </w:rPr>
      </w:pPr>
    </w:p>
    <w:sectPr w:rsidR="000159BA" w:rsidRPr="005404E0" w:rsidSect="00D63293">
      <w:pgSz w:w="11906" w:h="16838"/>
      <w:pgMar w:top="1440" w:right="1440" w:bottom="1440" w:left="1440" w:header="720" w:footer="72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036" w:rsidRDefault="00996036" w:rsidP="007200D4">
      <w:r>
        <w:separator/>
      </w:r>
    </w:p>
  </w:endnote>
  <w:endnote w:type="continuationSeparator" w:id="0">
    <w:p w:rsidR="00996036" w:rsidRDefault="00996036" w:rsidP="0072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036" w:rsidRDefault="00996036" w:rsidP="007200D4">
      <w:r>
        <w:separator/>
      </w:r>
    </w:p>
  </w:footnote>
  <w:footnote w:type="continuationSeparator" w:id="0">
    <w:p w:rsidR="00996036" w:rsidRDefault="00996036" w:rsidP="0072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93"/>
    <w:rsid w:val="000159BA"/>
    <w:rsid w:val="000274A6"/>
    <w:rsid w:val="000557F7"/>
    <w:rsid w:val="00070707"/>
    <w:rsid w:val="000D3439"/>
    <w:rsid w:val="000E6EC9"/>
    <w:rsid w:val="00125118"/>
    <w:rsid w:val="001664AA"/>
    <w:rsid w:val="0024149B"/>
    <w:rsid w:val="002D062F"/>
    <w:rsid w:val="002D52BA"/>
    <w:rsid w:val="003027A7"/>
    <w:rsid w:val="003543D8"/>
    <w:rsid w:val="00372B05"/>
    <w:rsid w:val="00376CB0"/>
    <w:rsid w:val="003A1E88"/>
    <w:rsid w:val="003B1978"/>
    <w:rsid w:val="003D5B0E"/>
    <w:rsid w:val="00450726"/>
    <w:rsid w:val="00451B19"/>
    <w:rsid w:val="004D5F88"/>
    <w:rsid w:val="004D693F"/>
    <w:rsid w:val="00503764"/>
    <w:rsid w:val="005404E0"/>
    <w:rsid w:val="005A10E9"/>
    <w:rsid w:val="005C2CC0"/>
    <w:rsid w:val="006255F1"/>
    <w:rsid w:val="0063622C"/>
    <w:rsid w:val="00641577"/>
    <w:rsid w:val="006439C3"/>
    <w:rsid w:val="007200D4"/>
    <w:rsid w:val="00772F11"/>
    <w:rsid w:val="0078119A"/>
    <w:rsid w:val="007A29EA"/>
    <w:rsid w:val="008E5526"/>
    <w:rsid w:val="00906072"/>
    <w:rsid w:val="00994302"/>
    <w:rsid w:val="00996036"/>
    <w:rsid w:val="009A25FC"/>
    <w:rsid w:val="00A016C3"/>
    <w:rsid w:val="00A23DAD"/>
    <w:rsid w:val="00A94439"/>
    <w:rsid w:val="00AE6F0E"/>
    <w:rsid w:val="00B05C18"/>
    <w:rsid w:val="00B71A81"/>
    <w:rsid w:val="00C45513"/>
    <w:rsid w:val="00C57889"/>
    <w:rsid w:val="00CA4B1E"/>
    <w:rsid w:val="00CE3450"/>
    <w:rsid w:val="00CF0EBC"/>
    <w:rsid w:val="00D63293"/>
    <w:rsid w:val="00D80602"/>
    <w:rsid w:val="00DD44BB"/>
    <w:rsid w:val="00E27274"/>
    <w:rsid w:val="00E4258F"/>
    <w:rsid w:val="00E84B15"/>
    <w:rsid w:val="00EF6799"/>
    <w:rsid w:val="00F01977"/>
    <w:rsid w:val="00F02841"/>
    <w:rsid w:val="00F07470"/>
    <w:rsid w:val="00F115C7"/>
    <w:rsid w:val="00F21C46"/>
    <w:rsid w:val="00F3081B"/>
    <w:rsid w:val="00F37819"/>
    <w:rsid w:val="00F55360"/>
    <w:rsid w:val="00F57519"/>
    <w:rsid w:val="00FA64D8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269F06-B008-44D9-BEB5-1DEBA441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DD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D80602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F30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3081B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7200D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7200D4"/>
  </w:style>
  <w:style w:type="paragraph" w:styleId="af7">
    <w:name w:val="footer"/>
    <w:basedOn w:val="a"/>
    <w:link w:val="af8"/>
    <w:uiPriority w:val="99"/>
    <w:unhideWhenUsed/>
    <w:rsid w:val="007200D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7200D4"/>
  </w:style>
  <w:style w:type="paragraph" w:styleId="af9">
    <w:name w:val="Note Heading"/>
    <w:basedOn w:val="a"/>
    <w:next w:val="a"/>
    <w:link w:val="afa"/>
    <w:uiPriority w:val="99"/>
    <w:unhideWhenUsed/>
    <w:rsid w:val="00C45513"/>
    <w:pPr>
      <w:jc w:val="center"/>
    </w:pPr>
    <w:rPr>
      <w:sz w:val="22"/>
    </w:rPr>
  </w:style>
  <w:style w:type="character" w:customStyle="1" w:styleId="afa">
    <w:name w:val="記 (文字)"/>
    <w:basedOn w:val="a0"/>
    <w:link w:val="af9"/>
    <w:uiPriority w:val="99"/>
    <w:rsid w:val="00C45513"/>
    <w:rPr>
      <w:sz w:val="22"/>
    </w:rPr>
  </w:style>
  <w:style w:type="paragraph" w:styleId="afb">
    <w:name w:val="Closing"/>
    <w:basedOn w:val="a"/>
    <w:link w:val="afc"/>
    <w:uiPriority w:val="99"/>
    <w:unhideWhenUsed/>
    <w:rsid w:val="00C45513"/>
    <w:pPr>
      <w:jc w:val="right"/>
    </w:pPr>
    <w:rPr>
      <w:sz w:val="22"/>
    </w:rPr>
  </w:style>
  <w:style w:type="character" w:customStyle="1" w:styleId="afc">
    <w:name w:val="結語 (文字)"/>
    <w:basedOn w:val="a0"/>
    <w:link w:val="afb"/>
    <w:uiPriority w:val="99"/>
    <w:rsid w:val="00C455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豊見城市LGアカウント0879</dc:creator>
  <cp:keywords/>
  <dc:description/>
  <cp:lastModifiedBy>豊見城市LGアカウント0879</cp:lastModifiedBy>
  <cp:revision>27</cp:revision>
  <cp:lastPrinted>2022-03-04T07:22:00Z</cp:lastPrinted>
  <dcterms:created xsi:type="dcterms:W3CDTF">2022-03-01T23:34:00Z</dcterms:created>
  <dcterms:modified xsi:type="dcterms:W3CDTF">2022-03-04T07:52:00Z</dcterms:modified>
</cp:coreProperties>
</file>