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E0" w:rsidRDefault="005404E0" w:rsidP="00C45513">
      <w:pPr>
        <w:rPr>
          <w:sz w:val="22"/>
        </w:rPr>
      </w:pPr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</w:t>
      </w:r>
    </w:p>
    <w:p w:rsidR="005404E0" w:rsidRDefault="005404E0" w:rsidP="00C45513">
      <w:pPr>
        <w:rPr>
          <w:sz w:val="22"/>
        </w:rPr>
      </w:pPr>
    </w:p>
    <w:p w:rsidR="005404E0" w:rsidRDefault="005404E0" w:rsidP="00C45513">
      <w:pPr>
        <w:rPr>
          <w:sz w:val="22"/>
        </w:rPr>
      </w:pPr>
    </w:p>
    <w:p w:rsidR="005404E0" w:rsidRDefault="005404E0" w:rsidP="005404E0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404E0" w:rsidRP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  <w:r>
        <w:rPr>
          <w:rFonts w:hint="eastAsia"/>
          <w:sz w:val="22"/>
        </w:rPr>
        <w:t>豊見城市長　　殿</w:t>
      </w: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　在　地　　　　　　　　　　　　　　　　</w:t>
      </w:r>
    </w:p>
    <w:p w:rsidR="005404E0" w:rsidRDefault="005404E0" w:rsidP="005404E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商号・名称　　　　　　　　　　　　　　　　</w:t>
      </w:r>
    </w:p>
    <w:p w:rsidR="005404E0" w:rsidRDefault="005404E0" w:rsidP="005404E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印　　</w:t>
      </w:r>
    </w:p>
    <w:p w:rsidR="005404E0" w:rsidRPr="0024149B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jc w:val="center"/>
        <w:rPr>
          <w:sz w:val="22"/>
        </w:rPr>
      </w:pPr>
      <w:r>
        <w:rPr>
          <w:rFonts w:hint="eastAsia"/>
          <w:sz w:val="22"/>
        </w:rPr>
        <w:t>提案書</w:t>
      </w: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  <w:r>
        <w:rPr>
          <w:rFonts w:hint="eastAsia"/>
          <w:sz w:val="22"/>
        </w:rPr>
        <w:t xml:space="preserve">　「豊見城市給与関係事務業務委託」に係る提案書等を別添のとおり提出します。</w:t>
      </w: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</w:p>
    <w:p w:rsidR="005404E0" w:rsidRDefault="005404E0" w:rsidP="005404E0">
      <w:pPr>
        <w:rPr>
          <w:sz w:val="22"/>
        </w:rPr>
      </w:pPr>
      <w:bookmarkStart w:id="0" w:name="_GoBack"/>
      <w:bookmarkEnd w:id="0"/>
    </w:p>
    <w:sectPr w:rsidR="005404E0" w:rsidSect="00D63293">
      <w:pgSz w:w="11906" w:h="16838"/>
      <w:pgMar w:top="1440" w:right="1440" w:bottom="1440" w:left="1440" w:header="720" w:footer="72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40" w:rsidRDefault="00385D40" w:rsidP="007200D4">
      <w:r>
        <w:separator/>
      </w:r>
    </w:p>
  </w:endnote>
  <w:endnote w:type="continuationSeparator" w:id="0">
    <w:p w:rsidR="00385D40" w:rsidRDefault="00385D40" w:rsidP="007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40" w:rsidRDefault="00385D40" w:rsidP="007200D4">
      <w:r>
        <w:separator/>
      </w:r>
    </w:p>
  </w:footnote>
  <w:footnote w:type="continuationSeparator" w:id="0">
    <w:p w:rsidR="00385D40" w:rsidRDefault="00385D40" w:rsidP="0072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93"/>
    <w:rsid w:val="000159BA"/>
    <w:rsid w:val="000274A6"/>
    <w:rsid w:val="000557F7"/>
    <w:rsid w:val="00070707"/>
    <w:rsid w:val="000D3439"/>
    <w:rsid w:val="000E6EC9"/>
    <w:rsid w:val="00125118"/>
    <w:rsid w:val="001664AA"/>
    <w:rsid w:val="0024149B"/>
    <w:rsid w:val="002D062F"/>
    <w:rsid w:val="002D52BA"/>
    <w:rsid w:val="003027A7"/>
    <w:rsid w:val="003543D8"/>
    <w:rsid w:val="00372B05"/>
    <w:rsid w:val="00376CB0"/>
    <w:rsid w:val="00385D40"/>
    <w:rsid w:val="003A1E88"/>
    <w:rsid w:val="003B1978"/>
    <w:rsid w:val="003D5B0E"/>
    <w:rsid w:val="00450726"/>
    <w:rsid w:val="00451B19"/>
    <w:rsid w:val="004D5F88"/>
    <w:rsid w:val="004D693F"/>
    <w:rsid w:val="00503764"/>
    <w:rsid w:val="005404E0"/>
    <w:rsid w:val="005A10E9"/>
    <w:rsid w:val="005C2CC0"/>
    <w:rsid w:val="006255F1"/>
    <w:rsid w:val="0063622C"/>
    <w:rsid w:val="00641577"/>
    <w:rsid w:val="006439C3"/>
    <w:rsid w:val="007200D4"/>
    <w:rsid w:val="00772F11"/>
    <w:rsid w:val="0078119A"/>
    <w:rsid w:val="007A29EA"/>
    <w:rsid w:val="008E5526"/>
    <w:rsid w:val="00906072"/>
    <w:rsid w:val="00994302"/>
    <w:rsid w:val="009A25FC"/>
    <w:rsid w:val="00A016C3"/>
    <w:rsid w:val="00A23DAD"/>
    <w:rsid w:val="00A94439"/>
    <w:rsid w:val="00AE6F0E"/>
    <w:rsid w:val="00B05C18"/>
    <w:rsid w:val="00B71A81"/>
    <w:rsid w:val="00C45513"/>
    <w:rsid w:val="00C57889"/>
    <w:rsid w:val="00CA4B1E"/>
    <w:rsid w:val="00CE3450"/>
    <w:rsid w:val="00CF0EBC"/>
    <w:rsid w:val="00D537CA"/>
    <w:rsid w:val="00D63293"/>
    <w:rsid w:val="00D80602"/>
    <w:rsid w:val="00DD44BB"/>
    <w:rsid w:val="00E27274"/>
    <w:rsid w:val="00E4258F"/>
    <w:rsid w:val="00E84B15"/>
    <w:rsid w:val="00EF6799"/>
    <w:rsid w:val="00F01977"/>
    <w:rsid w:val="00F02841"/>
    <w:rsid w:val="00F07470"/>
    <w:rsid w:val="00F115C7"/>
    <w:rsid w:val="00F21C46"/>
    <w:rsid w:val="00F3081B"/>
    <w:rsid w:val="00F37819"/>
    <w:rsid w:val="00F55360"/>
    <w:rsid w:val="00F57519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269F06-B008-44D9-BEB5-1DEBA441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DD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D80602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F30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3081B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200D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7200D4"/>
  </w:style>
  <w:style w:type="paragraph" w:styleId="af7">
    <w:name w:val="footer"/>
    <w:basedOn w:val="a"/>
    <w:link w:val="af8"/>
    <w:uiPriority w:val="99"/>
    <w:unhideWhenUsed/>
    <w:rsid w:val="007200D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7200D4"/>
  </w:style>
  <w:style w:type="paragraph" w:styleId="af9">
    <w:name w:val="Note Heading"/>
    <w:basedOn w:val="a"/>
    <w:next w:val="a"/>
    <w:link w:val="afa"/>
    <w:uiPriority w:val="99"/>
    <w:unhideWhenUsed/>
    <w:rsid w:val="00C45513"/>
    <w:pPr>
      <w:jc w:val="center"/>
    </w:pPr>
    <w:rPr>
      <w:sz w:val="22"/>
    </w:rPr>
  </w:style>
  <w:style w:type="character" w:customStyle="1" w:styleId="afa">
    <w:name w:val="記 (文字)"/>
    <w:basedOn w:val="a0"/>
    <w:link w:val="af9"/>
    <w:uiPriority w:val="99"/>
    <w:rsid w:val="00C45513"/>
    <w:rPr>
      <w:sz w:val="22"/>
    </w:rPr>
  </w:style>
  <w:style w:type="paragraph" w:styleId="afb">
    <w:name w:val="Closing"/>
    <w:basedOn w:val="a"/>
    <w:link w:val="afc"/>
    <w:uiPriority w:val="99"/>
    <w:unhideWhenUsed/>
    <w:rsid w:val="00C45513"/>
    <w:pPr>
      <w:jc w:val="right"/>
    </w:pPr>
    <w:rPr>
      <w:sz w:val="22"/>
    </w:rPr>
  </w:style>
  <w:style w:type="character" w:customStyle="1" w:styleId="afc">
    <w:name w:val="結語 (文字)"/>
    <w:basedOn w:val="a0"/>
    <w:link w:val="afb"/>
    <w:uiPriority w:val="99"/>
    <w:rsid w:val="00C455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豊見城市LGアカウント0879</dc:creator>
  <cp:keywords/>
  <dc:description/>
  <cp:lastModifiedBy>豊見城市LGアカウント0879</cp:lastModifiedBy>
  <cp:revision>27</cp:revision>
  <cp:lastPrinted>2022-03-04T07:22:00Z</cp:lastPrinted>
  <dcterms:created xsi:type="dcterms:W3CDTF">2022-03-01T23:34:00Z</dcterms:created>
  <dcterms:modified xsi:type="dcterms:W3CDTF">2022-03-04T07:52:00Z</dcterms:modified>
</cp:coreProperties>
</file>