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13" w:rsidRDefault="00C45513" w:rsidP="00C45513">
      <w:pPr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C45513" w:rsidRP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45513" w:rsidRP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  <w:r>
        <w:rPr>
          <w:rFonts w:hint="eastAsia"/>
          <w:sz w:val="22"/>
        </w:rPr>
        <w:t>豊見城市長　　殿</w:t>
      </w: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wordWrap w:val="0"/>
        <w:jc w:val="right"/>
        <w:rPr>
          <w:sz w:val="22"/>
        </w:rPr>
      </w:pPr>
      <w:r w:rsidRPr="000159BA">
        <w:rPr>
          <w:rFonts w:hint="eastAsia"/>
          <w:spacing w:val="36"/>
          <w:kern w:val="0"/>
          <w:sz w:val="22"/>
          <w:fitText w:val="1100" w:id="-1559002624"/>
        </w:rPr>
        <w:t>事業者</w:t>
      </w:r>
      <w:r w:rsidRPr="000159BA">
        <w:rPr>
          <w:rFonts w:hint="eastAsia"/>
          <w:spacing w:val="2"/>
          <w:kern w:val="0"/>
          <w:sz w:val="22"/>
          <w:fitText w:val="1100" w:id="-1559002624"/>
        </w:rPr>
        <w:t>名</w:t>
      </w:r>
      <w:r>
        <w:rPr>
          <w:rFonts w:hint="eastAsia"/>
          <w:sz w:val="22"/>
        </w:rPr>
        <w:t xml:space="preserve">　　　　　　　　　　　　　　　　</w:t>
      </w:r>
    </w:p>
    <w:p w:rsidR="00C45513" w:rsidRDefault="00C45513" w:rsidP="00C4551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　当　者　　　　　　　　　　　　　　　　</w:t>
      </w:r>
    </w:p>
    <w:p w:rsidR="00C45513" w:rsidRDefault="00C45513" w:rsidP="00C45513">
      <w:pPr>
        <w:jc w:val="left"/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jc w:val="center"/>
        <w:rPr>
          <w:sz w:val="22"/>
        </w:rPr>
      </w:pPr>
      <w:r>
        <w:rPr>
          <w:rFonts w:hint="eastAsia"/>
          <w:sz w:val="22"/>
        </w:rPr>
        <w:t>質問書</w:t>
      </w: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  <w:r>
        <w:rPr>
          <w:rFonts w:hint="eastAsia"/>
          <w:sz w:val="22"/>
        </w:rPr>
        <w:t xml:space="preserve">　「豊見城市給与関係事務業務委託」に関して、以下のとおり質問します。</w:t>
      </w: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tbl>
      <w:tblPr>
        <w:tblStyle w:val="af1"/>
        <w:tblW w:w="9104" w:type="dxa"/>
        <w:jc w:val="center"/>
        <w:tblLook w:val="04A0" w:firstRow="1" w:lastRow="0" w:firstColumn="1" w:lastColumn="0" w:noHBand="0" w:noVBand="1"/>
      </w:tblPr>
      <w:tblGrid>
        <w:gridCol w:w="1085"/>
        <w:gridCol w:w="8019"/>
      </w:tblGrid>
      <w:tr w:rsidR="00C45513" w:rsidTr="00C45513">
        <w:trPr>
          <w:trHeight w:val="354"/>
          <w:jc w:val="center"/>
        </w:trPr>
        <w:tc>
          <w:tcPr>
            <w:tcW w:w="108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019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内　容</w:t>
            </w:r>
          </w:p>
        </w:tc>
      </w:tr>
      <w:tr w:rsidR="00C45513" w:rsidTr="00C45513">
        <w:trPr>
          <w:trHeight w:val="2706"/>
          <w:jc w:val="center"/>
        </w:trPr>
        <w:tc>
          <w:tcPr>
            <w:tcW w:w="108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</w:p>
        </w:tc>
        <w:tc>
          <w:tcPr>
            <w:tcW w:w="8019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  <w:tr w:rsidR="00C45513" w:rsidTr="00C45513">
        <w:trPr>
          <w:trHeight w:val="2706"/>
          <w:jc w:val="center"/>
        </w:trPr>
        <w:tc>
          <w:tcPr>
            <w:tcW w:w="108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</w:p>
        </w:tc>
        <w:tc>
          <w:tcPr>
            <w:tcW w:w="8019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</w:tbl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  <w:r>
        <w:rPr>
          <w:rFonts w:hint="eastAsia"/>
          <w:sz w:val="22"/>
        </w:rPr>
        <w:t>質問受付期間：　令和４年３月７日（月）～３月１１日（金）</w:t>
      </w:r>
      <w:r w:rsidR="0078119A">
        <w:rPr>
          <w:rFonts w:hint="eastAsia"/>
          <w:sz w:val="22"/>
        </w:rPr>
        <w:t xml:space="preserve">　１７時００分</w:t>
      </w:r>
    </w:p>
    <w:p w:rsidR="005404E0" w:rsidRDefault="005404E0" w:rsidP="005404E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質問書提出先：　</w:t>
      </w:r>
      <w:hyperlink r:id="rId6" w:history="1">
        <w:r w:rsidRPr="00D263F9">
          <w:rPr>
            <w:rStyle w:val="af"/>
            <w:sz w:val="22"/>
          </w:rPr>
          <w:t>jinji@city.tomigusuku.lg.jp</w:t>
        </w:r>
      </w:hyperlink>
      <w:r>
        <w:rPr>
          <w:rStyle w:val="af"/>
          <w:rFonts w:hint="eastAsia"/>
          <w:sz w:val="22"/>
        </w:rPr>
        <w:t>（豊見城市総務企画部人事課）</w:t>
      </w:r>
    </w:p>
    <w:p w:rsidR="00C45513" w:rsidRDefault="00C45513" w:rsidP="00C45513">
      <w:pPr>
        <w:rPr>
          <w:sz w:val="22"/>
        </w:rPr>
      </w:pPr>
    </w:p>
    <w:p w:rsidR="005404E0" w:rsidRDefault="005404E0" w:rsidP="00C45513">
      <w:pPr>
        <w:rPr>
          <w:sz w:val="22"/>
        </w:rPr>
      </w:pPr>
    </w:p>
    <w:p w:rsidR="005404E0" w:rsidRDefault="005404E0" w:rsidP="00C45513">
      <w:pPr>
        <w:rPr>
          <w:sz w:val="22"/>
        </w:rPr>
      </w:pPr>
      <w:bookmarkStart w:id="0" w:name="_GoBack"/>
      <w:bookmarkEnd w:id="0"/>
    </w:p>
    <w:sectPr w:rsidR="005404E0" w:rsidSect="00D63293">
      <w:pgSz w:w="11906" w:h="16838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FB" w:rsidRDefault="006B4FFB" w:rsidP="007200D4">
      <w:r>
        <w:separator/>
      </w:r>
    </w:p>
  </w:endnote>
  <w:endnote w:type="continuationSeparator" w:id="0">
    <w:p w:rsidR="006B4FFB" w:rsidRDefault="006B4FFB" w:rsidP="007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FB" w:rsidRDefault="006B4FFB" w:rsidP="007200D4">
      <w:r>
        <w:separator/>
      </w:r>
    </w:p>
  </w:footnote>
  <w:footnote w:type="continuationSeparator" w:id="0">
    <w:p w:rsidR="006B4FFB" w:rsidRDefault="006B4FFB" w:rsidP="0072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159BA"/>
    <w:rsid w:val="000274A6"/>
    <w:rsid w:val="000557F7"/>
    <w:rsid w:val="00070707"/>
    <w:rsid w:val="000D3439"/>
    <w:rsid w:val="000E6EC9"/>
    <w:rsid w:val="00125118"/>
    <w:rsid w:val="001664AA"/>
    <w:rsid w:val="0024149B"/>
    <w:rsid w:val="002D062F"/>
    <w:rsid w:val="002D52BA"/>
    <w:rsid w:val="003027A7"/>
    <w:rsid w:val="003543D8"/>
    <w:rsid w:val="00372B05"/>
    <w:rsid w:val="00376CB0"/>
    <w:rsid w:val="003A1E88"/>
    <w:rsid w:val="003B1978"/>
    <w:rsid w:val="003D5B0E"/>
    <w:rsid w:val="00450726"/>
    <w:rsid w:val="00451B19"/>
    <w:rsid w:val="004D5F88"/>
    <w:rsid w:val="004D693F"/>
    <w:rsid w:val="00503764"/>
    <w:rsid w:val="005404E0"/>
    <w:rsid w:val="005A10E9"/>
    <w:rsid w:val="005C2CC0"/>
    <w:rsid w:val="006255F1"/>
    <w:rsid w:val="0063622C"/>
    <w:rsid w:val="00641577"/>
    <w:rsid w:val="006439C3"/>
    <w:rsid w:val="006B4FFB"/>
    <w:rsid w:val="007200D4"/>
    <w:rsid w:val="00772F11"/>
    <w:rsid w:val="0078119A"/>
    <w:rsid w:val="007A29EA"/>
    <w:rsid w:val="008E5526"/>
    <w:rsid w:val="00906072"/>
    <w:rsid w:val="00994302"/>
    <w:rsid w:val="009A25FC"/>
    <w:rsid w:val="00A016C3"/>
    <w:rsid w:val="00A0514B"/>
    <w:rsid w:val="00A23DAD"/>
    <w:rsid w:val="00A94439"/>
    <w:rsid w:val="00AE6F0E"/>
    <w:rsid w:val="00B05C18"/>
    <w:rsid w:val="00B71A81"/>
    <w:rsid w:val="00C45513"/>
    <w:rsid w:val="00C57889"/>
    <w:rsid w:val="00CA4B1E"/>
    <w:rsid w:val="00CE3450"/>
    <w:rsid w:val="00CF0EBC"/>
    <w:rsid w:val="00D63293"/>
    <w:rsid w:val="00D80602"/>
    <w:rsid w:val="00DD44BB"/>
    <w:rsid w:val="00E27274"/>
    <w:rsid w:val="00E4258F"/>
    <w:rsid w:val="00E84B15"/>
    <w:rsid w:val="00EF6799"/>
    <w:rsid w:val="00F01977"/>
    <w:rsid w:val="00F02841"/>
    <w:rsid w:val="00F07470"/>
    <w:rsid w:val="00F115C7"/>
    <w:rsid w:val="00F21C46"/>
    <w:rsid w:val="00F3081B"/>
    <w:rsid w:val="00F37819"/>
    <w:rsid w:val="00F55360"/>
    <w:rsid w:val="00F57519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69F06-B008-44D9-BEB5-1DEBA44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D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D8060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F3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081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200D4"/>
  </w:style>
  <w:style w:type="paragraph" w:styleId="af7">
    <w:name w:val="footer"/>
    <w:basedOn w:val="a"/>
    <w:link w:val="af8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200D4"/>
  </w:style>
  <w:style w:type="paragraph" w:styleId="af9">
    <w:name w:val="Note Heading"/>
    <w:basedOn w:val="a"/>
    <w:next w:val="a"/>
    <w:link w:val="afa"/>
    <w:uiPriority w:val="99"/>
    <w:unhideWhenUsed/>
    <w:rsid w:val="00C45513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C45513"/>
    <w:rPr>
      <w:sz w:val="22"/>
    </w:rPr>
  </w:style>
  <w:style w:type="paragraph" w:styleId="afb">
    <w:name w:val="Closing"/>
    <w:basedOn w:val="a"/>
    <w:link w:val="afc"/>
    <w:uiPriority w:val="99"/>
    <w:unhideWhenUsed/>
    <w:rsid w:val="00C45513"/>
    <w:pPr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C455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ji@city.tomigusuk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豊見城市LGアカウント0879</dc:creator>
  <cp:keywords/>
  <dc:description/>
  <cp:lastModifiedBy>豊見城市LGアカウント0879</cp:lastModifiedBy>
  <cp:revision>27</cp:revision>
  <cp:lastPrinted>2022-03-04T07:22:00Z</cp:lastPrinted>
  <dcterms:created xsi:type="dcterms:W3CDTF">2022-03-01T23:34:00Z</dcterms:created>
  <dcterms:modified xsi:type="dcterms:W3CDTF">2022-03-04T07:51:00Z</dcterms:modified>
</cp:coreProperties>
</file>