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49B" w:rsidRDefault="0024149B" w:rsidP="0024149B">
      <w:pPr>
        <w:rPr>
          <w:sz w:val="22"/>
        </w:rPr>
      </w:pPr>
      <w:r>
        <w:rPr>
          <w:rFonts w:hint="eastAsia"/>
          <w:sz w:val="22"/>
        </w:rPr>
        <w:t>（様式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</w:t>
      </w:r>
    </w:p>
    <w:p w:rsidR="0024149B" w:rsidRDefault="0024149B" w:rsidP="0024149B">
      <w:pPr>
        <w:rPr>
          <w:sz w:val="22"/>
        </w:rPr>
      </w:pPr>
    </w:p>
    <w:p w:rsidR="0024149B" w:rsidRDefault="0024149B" w:rsidP="0024149B">
      <w:pPr>
        <w:rPr>
          <w:sz w:val="22"/>
        </w:rPr>
      </w:pPr>
    </w:p>
    <w:p w:rsidR="0024149B" w:rsidRDefault="0024149B" w:rsidP="0024149B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24149B" w:rsidRPr="0024149B" w:rsidRDefault="0024149B" w:rsidP="0024149B">
      <w:pPr>
        <w:rPr>
          <w:sz w:val="22"/>
        </w:rPr>
      </w:pPr>
    </w:p>
    <w:p w:rsidR="0024149B" w:rsidRDefault="0024149B" w:rsidP="0024149B">
      <w:pPr>
        <w:rPr>
          <w:sz w:val="22"/>
        </w:rPr>
      </w:pPr>
    </w:p>
    <w:p w:rsidR="0024149B" w:rsidRDefault="0024149B" w:rsidP="0024149B">
      <w:pPr>
        <w:rPr>
          <w:sz w:val="22"/>
        </w:rPr>
      </w:pPr>
      <w:r>
        <w:rPr>
          <w:rFonts w:hint="eastAsia"/>
          <w:sz w:val="22"/>
        </w:rPr>
        <w:t>豊見城市長　　殿</w:t>
      </w:r>
    </w:p>
    <w:p w:rsidR="0024149B" w:rsidRDefault="0024149B" w:rsidP="0024149B">
      <w:pPr>
        <w:rPr>
          <w:sz w:val="22"/>
        </w:rPr>
      </w:pPr>
    </w:p>
    <w:p w:rsidR="0024149B" w:rsidRDefault="0024149B" w:rsidP="0024149B">
      <w:pPr>
        <w:rPr>
          <w:sz w:val="22"/>
        </w:rPr>
      </w:pPr>
    </w:p>
    <w:p w:rsidR="0024149B" w:rsidRDefault="0024149B" w:rsidP="0024149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所　在　地　　　　　　　　　　　　　　　　</w:t>
      </w:r>
    </w:p>
    <w:p w:rsidR="0024149B" w:rsidRDefault="0024149B" w:rsidP="0024149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商号・名称　　　　　　　　　　　　　　　　</w:t>
      </w:r>
    </w:p>
    <w:p w:rsidR="0024149B" w:rsidRDefault="0024149B" w:rsidP="0024149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代表者氏名　　　　　　　　　　　　　印　　</w:t>
      </w:r>
    </w:p>
    <w:p w:rsidR="0024149B" w:rsidRPr="0024149B" w:rsidRDefault="0024149B" w:rsidP="0024149B">
      <w:pPr>
        <w:rPr>
          <w:sz w:val="22"/>
        </w:rPr>
      </w:pPr>
    </w:p>
    <w:p w:rsidR="0024149B" w:rsidRDefault="0024149B" w:rsidP="0024149B">
      <w:pPr>
        <w:rPr>
          <w:sz w:val="22"/>
        </w:rPr>
      </w:pPr>
    </w:p>
    <w:p w:rsidR="0024149B" w:rsidRDefault="0024149B" w:rsidP="0024149B">
      <w:pPr>
        <w:jc w:val="center"/>
        <w:rPr>
          <w:sz w:val="22"/>
        </w:rPr>
      </w:pPr>
      <w:r>
        <w:rPr>
          <w:rFonts w:hint="eastAsia"/>
          <w:sz w:val="22"/>
        </w:rPr>
        <w:t>プロポーザル参加申込書</w:t>
      </w:r>
    </w:p>
    <w:p w:rsidR="0024149B" w:rsidRDefault="0024149B" w:rsidP="0024149B">
      <w:pPr>
        <w:rPr>
          <w:sz w:val="22"/>
        </w:rPr>
      </w:pPr>
    </w:p>
    <w:p w:rsidR="0024149B" w:rsidRDefault="0024149B" w:rsidP="0024149B">
      <w:pPr>
        <w:rPr>
          <w:sz w:val="22"/>
        </w:rPr>
      </w:pPr>
    </w:p>
    <w:p w:rsidR="0024149B" w:rsidRDefault="0024149B" w:rsidP="0024149B">
      <w:pPr>
        <w:rPr>
          <w:sz w:val="22"/>
        </w:rPr>
      </w:pPr>
      <w:r>
        <w:rPr>
          <w:rFonts w:hint="eastAsia"/>
          <w:sz w:val="22"/>
        </w:rPr>
        <w:t xml:space="preserve">　令和４年３月４日付で募集のありました「豊見城市給与関係事務業務委託」について、参加申込いたします。</w:t>
      </w:r>
    </w:p>
    <w:p w:rsidR="0024149B" w:rsidRDefault="0024149B" w:rsidP="0024149B">
      <w:pPr>
        <w:rPr>
          <w:sz w:val="22"/>
        </w:rPr>
      </w:pPr>
      <w:r>
        <w:rPr>
          <w:rFonts w:hint="eastAsia"/>
          <w:sz w:val="22"/>
        </w:rPr>
        <w:t xml:space="preserve">　なお、当社は</w:t>
      </w:r>
      <w:r w:rsidR="0063622C">
        <w:rPr>
          <w:rFonts w:hint="eastAsia"/>
          <w:sz w:val="22"/>
        </w:rPr>
        <w:t>豊見城市給与関係事務業務委託公募型</w:t>
      </w:r>
      <w:r>
        <w:rPr>
          <w:rFonts w:hint="eastAsia"/>
          <w:sz w:val="22"/>
        </w:rPr>
        <w:t>プロポーザル実施要領</w:t>
      </w:r>
      <w:r w:rsidR="00C45513">
        <w:rPr>
          <w:rFonts w:hint="eastAsia"/>
          <w:sz w:val="22"/>
        </w:rPr>
        <w:t>に規定されている参加資格を有していることに相違ありません。</w:t>
      </w:r>
    </w:p>
    <w:p w:rsidR="00C45513" w:rsidRPr="00C45513" w:rsidRDefault="00C45513" w:rsidP="00C45513">
      <w:pPr>
        <w:rPr>
          <w:sz w:val="22"/>
        </w:rPr>
      </w:pPr>
    </w:p>
    <w:p w:rsidR="00C45513" w:rsidRPr="00C45513" w:rsidRDefault="00C45513" w:rsidP="00C45513">
      <w:pPr>
        <w:rPr>
          <w:sz w:val="22"/>
        </w:rPr>
      </w:pPr>
    </w:p>
    <w:p w:rsidR="00C45513" w:rsidRDefault="00C45513" w:rsidP="00C45513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C45513" w:rsidRDefault="00C45513" w:rsidP="00C45513">
      <w:pPr>
        <w:rPr>
          <w:sz w:val="22"/>
        </w:rPr>
      </w:pPr>
    </w:p>
    <w:p w:rsidR="00C45513" w:rsidRDefault="00C45513" w:rsidP="00C45513">
      <w:pPr>
        <w:rPr>
          <w:sz w:val="22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6501"/>
      </w:tblGrid>
      <w:tr w:rsidR="00C45513" w:rsidTr="00C45513">
        <w:trPr>
          <w:trHeight w:val="716"/>
          <w:jc w:val="center"/>
        </w:trPr>
        <w:tc>
          <w:tcPr>
            <w:tcW w:w="2515" w:type="dxa"/>
            <w:vAlign w:val="center"/>
          </w:tcPr>
          <w:p w:rsidR="00C45513" w:rsidRDefault="00C45513" w:rsidP="00C45513">
            <w:pPr>
              <w:jc w:val="center"/>
              <w:rPr>
                <w:sz w:val="22"/>
              </w:rPr>
            </w:pPr>
            <w:r w:rsidRPr="00C45513">
              <w:rPr>
                <w:rFonts w:hint="eastAsia"/>
                <w:spacing w:val="146"/>
                <w:kern w:val="0"/>
                <w:sz w:val="22"/>
                <w:fitText w:val="1760" w:id="-1559004415"/>
              </w:rPr>
              <w:t>担当部</w:t>
            </w:r>
            <w:r w:rsidRPr="00C45513">
              <w:rPr>
                <w:rFonts w:hint="eastAsia"/>
                <w:spacing w:val="2"/>
                <w:kern w:val="0"/>
                <w:sz w:val="22"/>
                <w:fitText w:val="1760" w:id="-1559004415"/>
              </w:rPr>
              <w:t>署</w:t>
            </w:r>
          </w:p>
        </w:tc>
        <w:tc>
          <w:tcPr>
            <w:tcW w:w="6501" w:type="dxa"/>
            <w:vAlign w:val="center"/>
          </w:tcPr>
          <w:p w:rsidR="00C45513" w:rsidRDefault="00C45513" w:rsidP="00C45513">
            <w:pPr>
              <w:rPr>
                <w:sz w:val="22"/>
              </w:rPr>
            </w:pPr>
          </w:p>
        </w:tc>
      </w:tr>
      <w:tr w:rsidR="00C45513" w:rsidTr="00C45513">
        <w:trPr>
          <w:trHeight w:val="716"/>
          <w:jc w:val="center"/>
        </w:trPr>
        <w:tc>
          <w:tcPr>
            <w:tcW w:w="2515" w:type="dxa"/>
            <w:vAlign w:val="center"/>
          </w:tcPr>
          <w:p w:rsidR="00C45513" w:rsidRDefault="00C45513" w:rsidP="00C45513">
            <w:pPr>
              <w:jc w:val="center"/>
              <w:rPr>
                <w:sz w:val="22"/>
              </w:rPr>
            </w:pPr>
            <w:r w:rsidRPr="00C45513">
              <w:rPr>
                <w:rFonts w:hint="eastAsia"/>
                <w:spacing w:val="146"/>
                <w:kern w:val="0"/>
                <w:sz w:val="22"/>
                <w:fitText w:val="1760" w:id="-1559004414"/>
              </w:rPr>
              <w:t>担当者</w:t>
            </w:r>
            <w:r w:rsidRPr="00C45513">
              <w:rPr>
                <w:rFonts w:hint="eastAsia"/>
                <w:spacing w:val="2"/>
                <w:kern w:val="0"/>
                <w:sz w:val="22"/>
                <w:fitText w:val="1760" w:id="-1559004414"/>
              </w:rPr>
              <w:t>名</w:t>
            </w:r>
          </w:p>
        </w:tc>
        <w:tc>
          <w:tcPr>
            <w:tcW w:w="6501" w:type="dxa"/>
            <w:vAlign w:val="center"/>
          </w:tcPr>
          <w:p w:rsidR="00C45513" w:rsidRDefault="00C45513" w:rsidP="00C45513">
            <w:pPr>
              <w:rPr>
                <w:sz w:val="22"/>
              </w:rPr>
            </w:pPr>
          </w:p>
        </w:tc>
      </w:tr>
      <w:tr w:rsidR="00C45513" w:rsidTr="00C45513">
        <w:trPr>
          <w:trHeight w:val="716"/>
          <w:jc w:val="center"/>
        </w:trPr>
        <w:tc>
          <w:tcPr>
            <w:tcW w:w="2515" w:type="dxa"/>
            <w:vAlign w:val="center"/>
          </w:tcPr>
          <w:p w:rsidR="00C45513" w:rsidRDefault="00C45513" w:rsidP="00C45513">
            <w:pPr>
              <w:jc w:val="center"/>
              <w:rPr>
                <w:sz w:val="22"/>
              </w:rPr>
            </w:pPr>
            <w:r w:rsidRPr="00C45513">
              <w:rPr>
                <w:rFonts w:hint="eastAsia"/>
                <w:spacing w:val="146"/>
                <w:kern w:val="0"/>
                <w:sz w:val="22"/>
                <w:fitText w:val="1760" w:id="-1559004413"/>
              </w:rPr>
              <w:t>電話番</w:t>
            </w:r>
            <w:r w:rsidRPr="00C45513">
              <w:rPr>
                <w:rFonts w:hint="eastAsia"/>
                <w:spacing w:val="2"/>
                <w:kern w:val="0"/>
                <w:sz w:val="22"/>
                <w:fitText w:val="1760" w:id="-1559004413"/>
              </w:rPr>
              <w:t>号</w:t>
            </w:r>
          </w:p>
        </w:tc>
        <w:tc>
          <w:tcPr>
            <w:tcW w:w="6501" w:type="dxa"/>
            <w:vAlign w:val="center"/>
          </w:tcPr>
          <w:p w:rsidR="00C45513" w:rsidRDefault="00C45513" w:rsidP="00C45513">
            <w:pPr>
              <w:rPr>
                <w:sz w:val="22"/>
              </w:rPr>
            </w:pPr>
          </w:p>
        </w:tc>
      </w:tr>
      <w:tr w:rsidR="00C45513" w:rsidTr="00C45513">
        <w:trPr>
          <w:trHeight w:val="716"/>
          <w:jc w:val="center"/>
        </w:trPr>
        <w:tc>
          <w:tcPr>
            <w:tcW w:w="2515" w:type="dxa"/>
            <w:vAlign w:val="center"/>
          </w:tcPr>
          <w:p w:rsidR="00C45513" w:rsidRDefault="00C45513" w:rsidP="00C45513">
            <w:pPr>
              <w:jc w:val="center"/>
              <w:rPr>
                <w:sz w:val="22"/>
              </w:rPr>
            </w:pPr>
            <w:r w:rsidRPr="00C45513">
              <w:rPr>
                <w:rFonts w:hint="eastAsia"/>
                <w:spacing w:val="146"/>
                <w:kern w:val="0"/>
                <w:sz w:val="22"/>
                <w:fitText w:val="1760" w:id="-1559003136"/>
              </w:rPr>
              <w:t>FAX</w:t>
            </w:r>
            <w:r w:rsidRPr="00C45513">
              <w:rPr>
                <w:rFonts w:hint="eastAsia"/>
                <w:spacing w:val="146"/>
                <w:kern w:val="0"/>
                <w:sz w:val="22"/>
                <w:fitText w:val="1760" w:id="-1559003136"/>
              </w:rPr>
              <w:t>番</w:t>
            </w:r>
            <w:r w:rsidRPr="00C45513">
              <w:rPr>
                <w:rFonts w:hint="eastAsia"/>
                <w:spacing w:val="1"/>
                <w:kern w:val="0"/>
                <w:sz w:val="22"/>
                <w:fitText w:val="1760" w:id="-1559003136"/>
              </w:rPr>
              <w:t>号</w:t>
            </w:r>
          </w:p>
        </w:tc>
        <w:tc>
          <w:tcPr>
            <w:tcW w:w="6501" w:type="dxa"/>
            <w:vAlign w:val="center"/>
          </w:tcPr>
          <w:p w:rsidR="00C45513" w:rsidRDefault="00C45513" w:rsidP="00C45513">
            <w:pPr>
              <w:rPr>
                <w:sz w:val="22"/>
              </w:rPr>
            </w:pPr>
          </w:p>
        </w:tc>
      </w:tr>
      <w:tr w:rsidR="00C45513" w:rsidTr="00C45513">
        <w:trPr>
          <w:trHeight w:val="716"/>
          <w:jc w:val="center"/>
        </w:trPr>
        <w:tc>
          <w:tcPr>
            <w:tcW w:w="2515" w:type="dxa"/>
            <w:vAlign w:val="center"/>
          </w:tcPr>
          <w:p w:rsidR="00C45513" w:rsidRDefault="00C45513" w:rsidP="00C45513">
            <w:pPr>
              <w:jc w:val="center"/>
              <w:rPr>
                <w:sz w:val="22"/>
              </w:rPr>
            </w:pPr>
            <w:r w:rsidRPr="00C45513">
              <w:rPr>
                <w:rFonts w:hint="eastAsia"/>
                <w:spacing w:val="15"/>
                <w:kern w:val="0"/>
                <w:sz w:val="22"/>
                <w:fitText w:val="1760" w:id="-1559004416"/>
              </w:rPr>
              <w:t>E-mail</w:t>
            </w:r>
            <w:r w:rsidRPr="00C45513">
              <w:rPr>
                <w:rFonts w:hint="eastAsia"/>
                <w:spacing w:val="15"/>
                <w:kern w:val="0"/>
                <w:sz w:val="22"/>
                <w:fitText w:val="1760" w:id="-1559004416"/>
              </w:rPr>
              <w:t>アドレ</w:t>
            </w:r>
            <w:r w:rsidRPr="00C45513">
              <w:rPr>
                <w:rFonts w:hint="eastAsia"/>
                <w:spacing w:val="-25"/>
                <w:kern w:val="0"/>
                <w:sz w:val="22"/>
                <w:fitText w:val="1760" w:id="-1559004416"/>
              </w:rPr>
              <w:t>ス</w:t>
            </w:r>
          </w:p>
        </w:tc>
        <w:tc>
          <w:tcPr>
            <w:tcW w:w="6501" w:type="dxa"/>
            <w:vAlign w:val="center"/>
          </w:tcPr>
          <w:p w:rsidR="00C45513" w:rsidRDefault="00C45513" w:rsidP="00C45513">
            <w:pPr>
              <w:rPr>
                <w:sz w:val="22"/>
              </w:rPr>
            </w:pPr>
          </w:p>
        </w:tc>
      </w:tr>
    </w:tbl>
    <w:p w:rsidR="00C45513" w:rsidRDefault="00C45513" w:rsidP="00C45513">
      <w:pPr>
        <w:rPr>
          <w:sz w:val="22"/>
        </w:rPr>
      </w:pPr>
    </w:p>
    <w:p w:rsidR="00C45513" w:rsidRDefault="00C45513" w:rsidP="00C45513">
      <w:pPr>
        <w:rPr>
          <w:sz w:val="22"/>
        </w:rPr>
      </w:pPr>
    </w:p>
    <w:p w:rsidR="00C45513" w:rsidRDefault="00C45513" w:rsidP="00C45513">
      <w:pPr>
        <w:rPr>
          <w:sz w:val="22"/>
        </w:rPr>
      </w:pPr>
    </w:p>
    <w:p w:rsidR="00C45513" w:rsidRDefault="00C45513" w:rsidP="00C45513">
      <w:pPr>
        <w:rPr>
          <w:sz w:val="22"/>
        </w:rPr>
      </w:pPr>
    </w:p>
    <w:p w:rsidR="00C45513" w:rsidRDefault="00C45513" w:rsidP="00C45513">
      <w:pPr>
        <w:rPr>
          <w:sz w:val="22"/>
        </w:rPr>
      </w:pPr>
    </w:p>
    <w:p w:rsidR="00C45513" w:rsidRDefault="00C45513" w:rsidP="00C45513">
      <w:pPr>
        <w:rPr>
          <w:sz w:val="22"/>
        </w:rPr>
      </w:pPr>
    </w:p>
    <w:p w:rsidR="00C45513" w:rsidRDefault="00C45513" w:rsidP="00C45513">
      <w:pPr>
        <w:rPr>
          <w:sz w:val="22"/>
        </w:rPr>
      </w:pPr>
    </w:p>
    <w:p w:rsidR="00C45513" w:rsidRDefault="00C45513" w:rsidP="00C45513">
      <w:pPr>
        <w:rPr>
          <w:sz w:val="22"/>
        </w:rPr>
      </w:pPr>
    </w:p>
    <w:p w:rsidR="00C45513" w:rsidRDefault="00C45513" w:rsidP="00C45513">
      <w:pPr>
        <w:rPr>
          <w:sz w:val="22"/>
        </w:rPr>
      </w:pPr>
      <w:bookmarkStart w:id="0" w:name="_GoBack"/>
      <w:bookmarkEnd w:id="0"/>
    </w:p>
    <w:sectPr w:rsidR="00C45513" w:rsidSect="00D63293">
      <w:pgSz w:w="11906" w:h="16838"/>
      <w:pgMar w:top="1440" w:right="1440" w:bottom="1440" w:left="1440" w:header="720" w:footer="720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11D" w:rsidRDefault="004D511D" w:rsidP="007200D4">
      <w:r>
        <w:separator/>
      </w:r>
    </w:p>
  </w:endnote>
  <w:endnote w:type="continuationSeparator" w:id="0">
    <w:p w:rsidR="004D511D" w:rsidRDefault="004D511D" w:rsidP="0072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11D" w:rsidRDefault="004D511D" w:rsidP="007200D4">
      <w:r>
        <w:separator/>
      </w:r>
    </w:p>
  </w:footnote>
  <w:footnote w:type="continuationSeparator" w:id="0">
    <w:p w:rsidR="004D511D" w:rsidRDefault="004D511D" w:rsidP="00720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93"/>
    <w:rsid w:val="000159BA"/>
    <w:rsid w:val="000274A6"/>
    <w:rsid w:val="000557F7"/>
    <w:rsid w:val="00070707"/>
    <w:rsid w:val="000D3439"/>
    <w:rsid w:val="000E6EC9"/>
    <w:rsid w:val="00125118"/>
    <w:rsid w:val="001664AA"/>
    <w:rsid w:val="001C193B"/>
    <w:rsid w:val="0024149B"/>
    <w:rsid w:val="002D062F"/>
    <w:rsid w:val="002D52BA"/>
    <w:rsid w:val="003027A7"/>
    <w:rsid w:val="003543D8"/>
    <w:rsid w:val="00372B05"/>
    <w:rsid w:val="00376CB0"/>
    <w:rsid w:val="003A1E88"/>
    <w:rsid w:val="003B1978"/>
    <w:rsid w:val="003D5B0E"/>
    <w:rsid w:val="00450726"/>
    <w:rsid w:val="00451B19"/>
    <w:rsid w:val="004D511D"/>
    <w:rsid w:val="004D5F88"/>
    <w:rsid w:val="004D693F"/>
    <w:rsid w:val="00503764"/>
    <w:rsid w:val="005404E0"/>
    <w:rsid w:val="005A10E9"/>
    <w:rsid w:val="005C2CC0"/>
    <w:rsid w:val="006255F1"/>
    <w:rsid w:val="0063622C"/>
    <w:rsid w:val="00641577"/>
    <w:rsid w:val="006439C3"/>
    <w:rsid w:val="007200D4"/>
    <w:rsid w:val="00772F11"/>
    <w:rsid w:val="0078119A"/>
    <w:rsid w:val="007A29EA"/>
    <w:rsid w:val="008E5526"/>
    <w:rsid w:val="00906072"/>
    <w:rsid w:val="00994302"/>
    <w:rsid w:val="009A25FC"/>
    <w:rsid w:val="00A016C3"/>
    <w:rsid w:val="00A23DAD"/>
    <w:rsid w:val="00A94439"/>
    <w:rsid w:val="00AE6F0E"/>
    <w:rsid w:val="00B05C18"/>
    <w:rsid w:val="00B71A81"/>
    <w:rsid w:val="00C45513"/>
    <w:rsid w:val="00C57889"/>
    <w:rsid w:val="00CA4B1E"/>
    <w:rsid w:val="00CE3450"/>
    <w:rsid w:val="00CF0EBC"/>
    <w:rsid w:val="00D63293"/>
    <w:rsid w:val="00D80602"/>
    <w:rsid w:val="00DD44BB"/>
    <w:rsid w:val="00E27274"/>
    <w:rsid w:val="00E4258F"/>
    <w:rsid w:val="00E84B15"/>
    <w:rsid w:val="00EF6799"/>
    <w:rsid w:val="00F01977"/>
    <w:rsid w:val="00F02841"/>
    <w:rsid w:val="00F07470"/>
    <w:rsid w:val="00F115C7"/>
    <w:rsid w:val="00F21C46"/>
    <w:rsid w:val="00F3081B"/>
    <w:rsid w:val="00F37819"/>
    <w:rsid w:val="00F55360"/>
    <w:rsid w:val="00F57519"/>
    <w:rsid w:val="00FA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269F06-B008-44D9-BEB5-1DEBA441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unhideWhenUsed/>
    <w:rsid w:val="00DD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D80602"/>
    <w:rPr>
      <w:color w:val="605E5C"/>
      <w:shd w:val="clear" w:color="auto" w:fill="E1DFDD"/>
    </w:rPr>
  </w:style>
  <w:style w:type="paragraph" w:styleId="af3">
    <w:name w:val="Balloon Text"/>
    <w:basedOn w:val="a"/>
    <w:link w:val="af4"/>
    <w:uiPriority w:val="99"/>
    <w:semiHidden/>
    <w:unhideWhenUsed/>
    <w:rsid w:val="00F30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F3081B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7200D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7200D4"/>
  </w:style>
  <w:style w:type="paragraph" w:styleId="af7">
    <w:name w:val="footer"/>
    <w:basedOn w:val="a"/>
    <w:link w:val="af8"/>
    <w:uiPriority w:val="99"/>
    <w:unhideWhenUsed/>
    <w:rsid w:val="007200D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7200D4"/>
  </w:style>
  <w:style w:type="paragraph" w:styleId="af9">
    <w:name w:val="Note Heading"/>
    <w:basedOn w:val="a"/>
    <w:next w:val="a"/>
    <w:link w:val="afa"/>
    <w:uiPriority w:val="99"/>
    <w:unhideWhenUsed/>
    <w:rsid w:val="00C45513"/>
    <w:pPr>
      <w:jc w:val="center"/>
    </w:pPr>
    <w:rPr>
      <w:sz w:val="22"/>
    </w:rPr>
  </w:style>
  <w:style w:type="character" w:customStyle="1" w:styleId="afa">
    <w:name w:val="記 (文字)"/>
    <w:basedOn w:val="a0"/>
    <w:link w:val="af9"/>
    <w:uiPriority w:val="99"/>
    <w:rsid w:val="00C45513"/>
    <w:rPr>
      <w:sz w:val="22"/>
    </w:rPr>
  </w:style>
  <w:style w:type="paragraph" w:styleId="afb">
    <w:name w:val="Closing"/>
    <w:basedOn w:val="a"/>
    <w:link w:val="afc"/>
    <w:uiPriority w:val="99"/>
    <w:unhideWhenUsed/>
    <w:rsid w:val="00C45513"/>
    <w:pPr>
      <w:jc w:val="right"/>
    </w:pPr>
    <w:rPr>
      <w:sz w:val="22"/>
    </w:rPr>
  </w:style>
  <w:style w:type="character" w:customStyle="1" w:styleId="afc">
    <w:name w:val="結語 (文字)"/>
    <w:basedOn w:val="a0"/>
    <w:link w:val="afb"/>
    <w:uiPriority w:val="99"/>
    <w:rsid w:val="00C4551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718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豊見城市LGアカウント0879</dc:creator>
  <cp:keywords/>
  <dc:description/>
  <cp:lastModifiedBy>豊見城市LGアカウント0879</cp:lastModifiedBy>
  <cp:revision>27</cp:revision>
  <cp:lastPrinted>2022-03-04T07:22:00Z</cp:lastPrinted>
  <dcterms:created xsi:type="dcterms:W3CDTF">2022-03-01T23:34:00Z</dcterms:created>
  <dcterms:modified xsi:type="dcterms:W3CDTF">2022-03-04T07:51:00Z</dcterms:modified>
</cp:coreProperties>
</file>